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Pr="00EE40BD" w:rsidRDefault="006A20EA" w:rsidP="0051508C">
      <w:pPr>
        <w:tabs>
          <w:tab w:val="left" w:pos="709"/>
        </w:tabs>
        <w:rPr>
          <w:lang w:val="sk-SK"/>
        </w:rPr>
      </w:pPr>
    </w:p>
    <w:p w:rsidR="00E50A74" w:rsidRPr="00EE40BD" w:rsidRDefault="00E50A74">
      <w:pPr>
        <w:rPr>
          <w:lang w:val="sk-SK"/>
        </w:rPr>
      </w:pPr>
    </w:p>
    <w:p w:rsidR="00EE40BD" w:rsidRPr="00EE40BD" w:rsidRDefault="00EE40BD" w:rsidP="00EE40BD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EE40BD" w:rsidRPr="00EE40BD" w:rsidRDefault="00EE40BD" w:rsidP="00EE40BD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EE40BD" w:rsidRPr="00EE40BD" w:rsidRDefault="00EE40BD" w:rsidP="00EE40BD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EE40BD" w:rsidRPr="00376606" w:rsidRDefault="00EE40BD" w:rsidP="00EE40BD">
      <w:pPr>
        <w:jc w:val="center"/>
        <w:rPr>
          <w:szCs w:val="24"/>
          <w:lang w:val="sk-SK"/>
        </w:rPr>
      </w:pPr>
      <w:r w:rsidRPr="00376606">
        <w:rPr>
          <w:szCs w:val="24"/>
          <w:lang w:val="sk-SK"/>
        </w:rPr>
        <w:t>OZNÁMENIE</w:t>
      </w:r>
    </w:p>
    <w:p w:rsidR="00EE40BD" w:rsidRPr="00376606" w:rsidRDefault="00EE40BD" w:rsidP="00EE40BD">
      <w:pPr>
        <w:rPr>
          <w:szCs w:val="24"/>
          <w:lang w:val="sk-SK"/>
        </w:rPr>
      </w:pPr>
    </w:p>
    <w:p w:rsidR="00376606" w:rsidRDefault="00376606" w:rsidP="00EE40BD">
      <w:pPr>
        <w:jc w:val="both"/>
        <w:rPr>
          <w:szCs w:val="24"/>
          <w:lang w:val="sk-SK"/>
        </w:rPr>
      </w:pPr>
    </w:p>
    <w:p w:rsidR="00376606" w:rsidRDefault="00376606" w:rsidP="00EE40BD">
      <w:pPr>
        <w:jc w:val="both"/>
        <w:rPr>
          <w:szCs w:val="24"/>
          <w:lang w:val="sk-SK"/>
        </w:rPr>
      </w:pPr>
    </w:p>
    <w:p w:rsidR="00376606" w:rsidRDefault="00376606" w:rsidP="00EE40BD">
      <w:pPr>
        <w:jc w:val="both"/>
        <w:rPr>
          <w:szCs w:val="24"/>
          <w:lang w:val="sk-SK"/>
        </w:rPr>
      </w:pPr>
    </w:p>
    <w:p w:rsidR="00EE40BD" w:rsidRPr="00376606" w:rsidRDefault="00EE40BD" w:rsidP="00EE40BD">
      <w:pPr>
        <w:jc w:val="both"/>
        <w:rPr>
          <w:szCs w:val="24"/>
          <w:lang w:val="sk-SK"/>
        </w:rPr>
      </w:pPr>
      <w:r w:rsidRPr="00376606">
        <w:rPr>
          <w:szCs w:val="24"/>
          <w:lang w:val="sk-SK"/>
        </w:rPr>
        <w:t>Na základe zákona č. 180/2014 Z. z. o podmienkach výkonu volebného práva a o zmene a doplnení niektorých zákonov mestská časť Košice-Sídlisko KVP zverejňuje emailovú adresu na doručenie oznámenia</w:t>
      </w:r>
      <w:r w:rsidR="00376606">
        <w:rPr>
          <w:szCs w:val="24"/>
          <w:lang w:val="sk-SK"/>
        </w:rPr>
        <w:t xml:space="preserve"> </w:t>
      </w:r>
      <w:r w:rsidRPr="00376606">
        <w:rPr>
          <w:szCs w:val="24"/>
          <w:lang w:val="sk-SK"/>
        </w:rPr>
        <w:t>o delegovaní člena</w:t>
      </w:r>
      <w:r w:rsidR="00376606">
        <w:rPr>
          <w:szCs w:val="24"/>
          <w:lang w:val="sk-SK"/>
        </w:rPr>
        <w:t xml:space="preserve"> </w:t>
      </w:r>
      <w:r w:rsidRPr="00376606">
        <w:rPr>
          <w:szCs w:val="24"/>
          <w:lang w:val="sk-SK"/>
        </w:rPr>
        <w:t>a náhradníka do miestnej volebnej komisie a okrskovej volebnej komisie</w:t>
      </w:r>
    </w:p>
    <w:p w:rsidR="00EE40BD" w:rsidRDefault="00EE40BD" w:rsidP="00EE40BD">
      <w:pPr>
        <w:rPr>
          <w:szCs w:val="24"/>
          <w:lang w:val="sk-SK"/>
        </w:rPr>
      </w:pPr>
    </w:p>
    <w:p w:rsidR="00376606" w:rsidRPr="00376606" w:rsidRDefault="00376606" w:rsidP="00EE40BD">
      <w:pPr>
        <w:rPr>
          <w:szCs w:val="24"/>
          <w:lang w:val="sk-SK"/>
        </w:rPr>
      </w:pPr>
    </w:p>
    <w:p w:rsidR="00EE40BD" w:rsidRPr="00376606" w:rsidRDefault="00BD7615" w:rsidP="00EE40BD">
      <w:pPr>
        <w:jc w:val="center"/>
        <w:rPr>
          <w:szCs w:val="24"/>
          <w:lang w:val="sk-SK"/>
        </w:rPr>
      </w:pPr>
      <w:hyperlink r:id="rId6" w:history="1">
        <w:r w:rsidR="00EE40BD" w:rsidRPr="00376606">
          <w:rPr>
            <w:rStyle w:val="Hypertextovprepojenie"/>
            <w:szCs w:val="24"/>
            <w:lang w:val="sk-SK"/>
          </w:rPr>
          <w:t>k1k@mckvp.sk</w:t>
        </w:r>
      </w:hyperlink>
    </w:p>
    <w:p w:rsidR="00EE40BD" w:rsidRPr="00376606" w:rsidRDefault="00EE40BD" w:rsidP="00EE40BD">
      <w:pPr>
        <w:rPr>
          <w:szCs w:val="24"/>
          <w:lang w:val="sk-SK"/>
        </w:rPr>
      </w:pPr>
    </w:p>
    <w:p w:rsidR="00EE40BD" w:rsidRPr="00376606" w:rsidRDefault="00EE40BD" w:rsidP="00EE40BD">
      <w:pPr>
        <w:rPr>
          <w:szCs w:val="24"/>
          <w:lang w:val="sk-SK"/>
        </w:rPr>
      </w:pPr>
    </w:p>
    <w:p w:rsidR="00EE40BD" w:rsidRDefault="00EE40BD" w:rsidP="00EE40BD">
      <w:pPr>
        <w:rPr>
          <w:szCs w:val="24"/>
          <w:lang w:val="sk-SK"/>
        </w:rPr>
      </w:pPr>
    </w:p>
    <w:p w:rsidR="00376606" w:rsidRPr="00376606" w:rsidRDefault="00376606" w:rsidP="00EE40BD">
      <w:pPr>
        <w:rPr>
          <w:szCs w:val="24"/>
          <w:lang w:val="sk-SK"/>
        </w:rPr>
      </w:pPr>
    </w:p>
    <w:p w:rsidR="00EE40BD" w:rsidRPr="00376606" w:rsidRDefault="00EE40BD" w:rsidP="00EE40BD">
      <w:pPr>
        <w:rPr>
          <w:szCs w:val="24"/>
          <w:lang w:val="sk-SK"/>
        </w:rPr>
      </w:pPr>
      <w:r w:rsidRPr="00376606">
        <w:rPr>
          <w:szCs w:val="24"/>
          <w:lang w:val="sk-SK"/>
        </w:rPr>
        <w:t>Košice, 30.08.2018</w:t>
      </w:r>
    </w:p>
    <w:p w:rsidR="00E50A74" w:rsidRPr="00376606" w:rsidRDefault="00E50A74" w:rsidP="00E50A74">
      <w:pPr>
        <w:jc w:val="both"/>
        <w:rPr>
          <w:szCs w:val="24"/>
          <w:lang w:val="sk-SK"/>
        </w:rPr>
      </w:pPr>
    </w:p>
    <w:p w:rsidR="00D61CC5" w:rsidRDefault="00974B6D">
      <w:pPr>
        <w:rPr>
          <w:szCs w:val="24"/>
          <w:lang w:val="sk-SK"/>
        </w:rPr>
      </w:pPr>
      <w:r w:rsidRPr="00376606">
        <w:rPr>
          <w:szCs w:val="24"/>
          <w:lang w:val="sk-SK"/>
        </w:rPr>
        <w:t xml:space="preserve"> </w:t>
      </w:r>
    </w:p>
    <w:p w:rsidR="00376606" w:rsidRPr="00376606" w:rsidRDefault="00376606">
      <w:pPr>
        <w:rPr>
          <w:szCs w:val="24"/>
          <w:lang w:val="sk-SK"/>
        </w:rPr>
      </w:pPr>
    </w:p>
    <w:p w:rsidR="00805589" w:rsidRPr="00376606" w:rsidRDefault="00805589">
      <w:pPr>
        <w:rPr>
          <w:szCs w:val="24"/>
          <w:lang w:val="sk-SK"/>
        </w:rPr>
      </w:pPr>
    </w:p>
    <w:p w:rsidR="00974B6D" w:rsidRPr="00376606" w:rsidRDefault="00376606" w:rsidP="00376606">
      <w:pPr>
        <w:ind w:firstLine="709"/>
        <w:rPr>
          <w:szCs w:val="24"/>
          <w:lang w:val="sk-SK"/>
        </w:rPr>
      </w:pPr>
      <w:r w:rsidRPr="00376606">
        <w:rPr>
          <w:szCs w:val="24"/>
          <w:lang w:val="sk-SK"/>
        </w:rPr>
        <w:t xml:space="preserve">                                                                   </w:t>
      </w:r>
      <w:r w:rsidR="00974B6D" w:rsidRPr="00376606">
        <w:rPr>
          <w:szCs w:val="24"/>
          <w:lang w:val="sk-SK"/>
        </w:rPr>
        <w:t xml:space="preserve">Ing. </w:t>
      </w:r>
      <w:r w:rsidR="008B4D8C" w:rsidRPr="00376606">
        <w:rPr>
          <w:szCs w:val="24"/>
          <w:lang w:val="sk-SK"/>
        </w:rPr>
        <w:t>Alfonz Halenár</w:t>
      </w:r>
      <w:r w:rsidR="00EE40BD" w:rsidRPr="00376606">
        <w:rPr>
          <w:szCs w:val="24"/>
          <w:lang w:val="sk-SK"/>
        </w:rPr>
        <w:t xml:space="preserve"> v.r.</w:t>
      </w:r>
    </w:p>
    <w:p w:rsidR="00974B6D" w:rsidRPr="00376606" w:rsidRDefault="00376606" w:rsidP="00376606">
      <w:pPr>
        <w:ind w:firstLine="709"/>
        <w:rPr>
          <w:szCs w:val="24"/>
          <w:lang w:val="sk-SK"/>
        </w:rPr>
      </w:pPr>
      <w:r w:rsidRPr="00376606">
        <w:rPr>
          <w:szCs w:val="24"/>
          <w:lang w:val="sk-SK"/>
        </w:rPr>
        <w:t xml:space="preserve">                                                                       </w:t>
      </w:r>
      <w:r w:rsidR="006970F2" w:rsidRPr="00376606">
        <w:rPr>
          <w:szCs w:val="24"/>
          <w:lang w:val="sk-SK"/>
        </w:rPr>
        <w:t xml:space="preserve">        </w:t>
      </w:r>
      <w:r w:rsidR="008B4D8C" w:rsidRPr="00376606">
        <w:rPr>
          <w:szCs w:val="24"/>
          <w:lang w:val="sk-SK"/>
        </w:rPr>
        <w:t>starosta</w:t>
      </w:r>
    </w:p>
    <w:sectPr w:rsidR="00974B6D" w:rsidRPr="00376606" w:rsidSect="00805589">
      <w:headerReference w:type="default" r:id="rId7"/>
      <w:pgSz w:w="11906" w:h="16838"/>
      <w:pgMar w:top="1531" w:right="851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5E" w:rsidRDefault="00A73B5E">
      <w:r>
        <w:separator/>
      </w:r>
    </w:p>
  </w:endnote>
  <w:endnote w:type="continuationSeparator" w:id="0">
    <w:p w:rsidR="00A73B5E" w:rsidRDefault="00A7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5E" w:rsidRDefault="00A73B5E">
      <w:r>
        <w:separator/>
      </w:r>
    </w:p>
  </w:footnote>
  <w:footnote w:type="continuationSeparator" w:id="0">
    <w:p w:rsidR="00A73B5E" w:rsidRDefault="00A7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693"/>
      <w:gridCol w:w="7307"/>
    </w:tblGrid>
    <w:tr w:rsidR="00702951" w:rsidTr="00340161">
      <w:tc>
        <w:tcPr>
          <w:tcW w:w="1693" w:type="dxa"/>
          <w:shd w:val="clear" w:color="auto" w:fill="FFFFFF"/>
        </w:tcPr>
        <w:p w:rsidR="00702951" w:rsidRDefault="00350646">
          <w:pPr>
            <w:pStyle w:val="Hlavika"/>
            <w:rPr>
              <w:rFonts w:eastAsia="Calibri Light" w:cs="Calibri Light"/>
              <w:b/>
              <w:bCs/>
              <w:sz w:val="32"/>
              <w:szCs w:val="32"/>
            </w:rPr>
          </w:pPr>
          <w:r>
            <w:rPr>
              <w:noProof/>
              <w:lang w:val="sk-SK" w:bidi="as-IN"/>
            </w:rPr>
            <w:drawing>
              <wp:inline distT="0" distB="0" distL="0" distR="0">
                <wp:extent cx="409575" cy="495300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7" w:type="dxa"/>
          <w:shd w:val="clear" w:color="auto" w:fill="FFFFFF"/>
        </w:tcPr>
        <w:p w:rsidR="00702951" w:rsidRDefault="00D0118F" w:rsidP="00702951">
          <w:pPr>
            <w:pStyle w:val="Hlavika"/>
            <w:jc w:val="center"/>
            <w:rPr>
              <w:rFonts w:eastAsia="Calibri Light" w:cs="Calibri Light"/>
              <w:b/>
              <w:bCs/>
              <w:sz w:val="26"/>
              <w:szCs w:val="26"/>
            </w:rPr>
          </w:pPr>
          <w:proofErr w:type="spellStart"/>
          <w:r>
            <w:rPr>
              <w:rFonts w:eastAsia="Calibri Light" w:cs="Calibri Light"/>
              <w:b/>
              <w:bCs/>
              <w:sz w:val="32"/>
              <w:szCs w:val="32"/>
            </w:rPr>
            <w:t>M</w:t>
          </w:r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>estsk</w:t>
          </w:r>
          <w:r w:rsidR="008B4D8C">
            <w:rPr>
              <w:rFonts w:eastAsia="Calibri Light" w:cs="Calibri Light"/>
              <w:b/>
              <w:bCs/>
              <w:sz w:val="32"/>
              <w:szCs w:val="32"/>
            </w:rPr>
            <w:t>á</w:t>
          </w:r>
          <w:proofErr w:type="spellEnd"/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 xml:space="preserve"> </w:t>
          </w:r>
          <w:proofErr w:type="spellStart"/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>čas</w:t>
          </w:r>
          <w:r w:rsidR="008B4D8C">
            <w:rPr>
              <w:rFonts w:eastAsia="Calibri Light" w:cs="Calibri Light"/>
              <w:b/>
              <w:bCs/>
              <w:sz w:val="32"/>
              <w:szCs w:val="32"/>
            </w:rPr>
            <w:t>ť</w:t>
          </w:r>
          <w:proofErr w:type="spellEnd"/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 xml:space="preserve"> </w:t>
          </w:r>
          <w:proofErr w:type="spellStart"/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>Košice</w:t>
          </w:r>
          <w:proofErr w:type="spellEnd"/>
          <w:r w:rsidR="00702951">
            <w:rPr>
              <w:rFonts w:eastAsia="Calibri Light" w:cs="Calibri Light"/>
              <w:b/>
              <w:bCs/>
              <w:sz w:val="32"/>
              <w:szCs w:val="32"/>
            </w:rPr>
            <w:t>-Sídlisko KVP</w:t>
          </w:r>
        </w:p>
        <w:p w:rsidR="00702951" w:rsidRDefault="00702951" w:rsidP="00702951">
          <w:pPr>
            <w:pStyle w:val="Hlavika"/>
            <w:jc w:val="center"/>
          </w:pPr>
          <w:proofErr w:type="spellStart"/>
          <w:r>
            <w:rPr>
              <w:rFonts w:eastAsia="Calibri Light" w:cs="Calibri Light"/>
              <w:b/>
              <w:bCs/>
              <w:sz w:val="26"/>
              <w:szCs w:val="26"/>
            </w:rPr>
            <w:t>Trieda</w:t>
          </w:r>
          <w:proofErr w:type="spellEnd"/>
          <w:r>
            <w:rPr>
              <w:rFonts w:eastAsia="Calibri Light" w:cs="Calibri Light"/>
              <w:b/>
              <w:bCs/>
              <w:sz w:val="26"/>
              <w:szCs w:val="26"/>
            </w:rPr>
            <w:t xml:space="preserve"> KVP č. 1, 040 23 Košice</w:t>
          </w:r>
        </w:p>
      </w:tc>
    </w:tr>
  </w:tbl>
  <w:p w:rsidR="00D93771" w:rsidRDefault="00D9377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1D92"/>
    <w:rsid w:val="00022653"/>
    <w:rsid w:val="000241FA"/>
    <w:rsid w:val="000A086A"/>
    <w:rsid w:val="000B43F8"/>
    <w:rsid w:val="000D0633"/>
    <w:rsid w:val="000D1E38"/>
    <w:rsid w:val="000D6BA5"/>
    <w:rsid w:val="00104D80"/>
    <w:rsid w:val="0012727A"/>
    <w:rsid w:val="00127441"/>
    <w:rsid w:val="00155A5D"/>
    <w:rsid w:val="001801B3"/>
    <w:rsid w:val="0018071E"/>
    <w:rsid w:val="00185048"/>
    <w:rsid w:val="00186B6D"/>
    <w:rsid w:val="001E7264"/>
    <w:rsid w:val="001F03AE"/>
    <w:rsid w:val="002054FB"/>
    <w:rsid w:val="002111DF"/>
    <w:rsid w:val="00246A86"/>
    <w:rsid w:val="00281D92"/>
    <w:rsid w:val="002F516C"/>
    <w:rsid w:val="00340161"/>
    <w:rsid w:val="00350646"/>
    <w:rsid w:val="00366A5C"/>
    <w:rsid w:val="00372F66"/>
    <w:rsid w:val="00376606"/>
    <w:rsid w:val="00381D86"/>
    <w:rsid w:val="0045286C"/>
    <w:rsid w:val="004562DC"/>
    <w:rsid w:val="00465B67"/>
    <w:rsid w:val="004D56EF"/>
    <w:rsid w:val="00504FA2"/>
    <w:rsid w:val="00507478"/>
    <w:rsid w:val="0051260A"/>
    <w:rsid w:val="0051508C"/>
    <w:rsid w:val="005156DF"/>
    <w:rsid w:val="00542260"/>
    <w:rsid w:val="00550627"/>
    <w:rsid w:val="00553B56"/>
    <w:rsid w:val="00557502"/>
    <w:rsid w:val="005A06B8"/>
    <w:rsid w:val="005A2592"/>
    <w:rsid w:val="005A437F"/>
    <w:rsid w:val="005C173F"/>
    <w:rsid w:val="00621618"/>
    <w:rsid w:val="006226D2"/>
    <w:rsid w:val="006562CA"/>
    <w:rsid w:val="006605A0"/>
    <w:rsid w:val="0066526B"/>
    <w:rsid w:val="00670CEF"/>
    <w:rsid w:val="00687126"/>
    <w:rsid w:val="006970F2"/>
    <w:rsid w:val="006A20EA"/>
    <w:rsid w:val="006C7BB4"/>
    <w:rsid w:val="006E45DE"/>
    <w:rsid w:val="006E618F"/>
    <w:rsid w:val="00702951"/>
    <w:rsid w:val="00716B9F"/>
    <w:rsid w:val="00752798"/>
    <w:rsid w:val="007B67E1"/>
    <w:rsid w:val="007C18B6"/>
    <w:rsid w:val="007D1212"/>
    <w:rsid w:val="007F6845"/>
    <w:rsid w:val="007F6EDF"/>
    <w:rsid w:val="00805589"/>
    <w:rsid w:val="00805C9D"/>
    <w:rsid w:val="00807D5A"/>
    <w:rsid w:val="00823E4B"/>
    <w:rsid w:val="00830628"/>
    <w:rsid w:val="00833FAB"/>
    <w:rsid w:val="00854940"/>
    <w:rsid w:val="00886833"/>
    <w:rsid w:val="008B4D8C"/>
    <w:rsid w:val="008C039D"/>
    <w:rsid w:val="008D37CD"/>
    <w:rsid w:val="008F1E32"/>
    <w:rsid w:val="00902AE3"/>
    <w:rsid w:val="009333C2"/>
    <w:rsid w:val="009359AD"/>
    <w:rsid w:val="00955E4D"/>
    <w:rsid w:val="00974B6D"/>
    <w:rsid w:val="00995EFF"/>
    <w:rsid w:val="009B23DF"/>
    <w:rsid w:val="009B3197"/>
    <w:rsid w:val="009B6A6E"/>
    <w:rsid w:val="009C7616"/>
    <w:rsid w:val="009F2E7E"/>
    <w:rsid w:val="00A4659B"/>
    <w:rsid w:val="00A51704"/>
    <w:rsid w:val="00A73B5E"/>
    <w:rsid w:val="00AE55FE"/>
    <w:rsid w:val="00B016DB"/>
    <w:rsid w:val="00B0625F"/>
    <w:rsid w:val="00B4369C"/>
    <w:rsid w:val="00B83A7A"/>
    <w:rsid w:val="00B9101F"/>
    <w:rsid w:val="00B9571A"/>
    <w:rsid w:val="00BC366B"/>
    <w:rsid w:val="00BD1DAC"/>
    <w:rsid w:val="00BD7615"/>
    <w:rsid w:val="00BF7FDF"/>
    <w:rsid w:val="00C1450D"/>
    <w:rsid w:val="00C26C00"/>
    <w:rsid w:val="00C44673"/>
    <w:rsid w:val="00C74793"/>
    <w:rsid w:val="00C84409"/>
    <w:rsid w:val="00C90172"/>
    <w:rsid w:val="00CC30F4"/>
    <w:rsid w:val="00D0118F"/>
    <w:rsid w:val="00D61CC5"/>
    <w:rsid w:val="00D93771"/>
    <w:rsid w:val="00D95BFD"/>
    <w:rsid w:val="00DA3A48"/>
    <w:rsid w:val="00DB117B"/>
    <w:rsid w:val="00DD039A"/>
    <w:rsid w:val="00DD2C4B"/>
    <w:rsid w:val="00DD3AAD"/>
    <w:rsid w:val="00DD5E0E"/>
    <w:rsid w:val="00E20637"/>
    <w:rsid w:val="00E50A74"/>
    <w:rsid w:val="00E56BF6"/>
    <w:rsid w:val="00E72121"/>
    <w:rsid w:val="00EA04E2"/>
    <w:rsid w:val="00EB2535"/>
    <w:rsid w:val="00ED01BF"/>
    <w:rsid w:val="00ED4D52"/>
    <w:rsid w:val="00EE40BD"/>
    <w:rsid w:val="00EF2B27"/>
    <w:rsid w:val="00F732EF"/>
    <w:rsid w:val="00F74FB1"/>
    <w:rsid w:val="00F909F7"/>
    <w:rsid w:val="00FA5330"/>
    <w:rsid w:val="00FE24F1"/>
    <w:rsid w:val="00FF1FDD"/>
    <w:rsid w:val="00FF2300"/>
    <w:rsid w:val="00FF30C9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4FA2"/>
    <w:pPr>
      <w:widowControl w:val="0"/>
      <w:suppressAutoHyphens/>
    </w:pPr>
    <w:rPr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4659B"/>
  </w:style>
  <w:style w:type="character" w:customStyle="1" w:styleId="HeaderChar">
    <w:name w:val="Header Char"/>
    <w:basedOn w:val="Standardnpsmoodstavce1"/>
    <w:rsid w:val="00A4659B"/>
  </w:style>
  <w:style w:type="character" w:customStyle="1" w:styleId="FooterChar">
    <w:name w:val="Footer Char"/>
    <w:basedOn w:val="Standardnpsmoodstavce1"/>
    <w:rsid w:val="00A4659B"/>
  </w:style>
  <w:style w:type="paragraph" w:customStyle="1" w:styleId="Nadpis">
    <w:name w:val="Nadpis"/>
    <w:basedOn w:val="Normlny"/>
    <w:next w:val="Zkladntext"/>
    <w:rsid w:val="00A465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A4659B"/>
    <w:pPr>
      <w:spacing w:after="140" w:line="288" w:lineRule="auto"/>
    </w:pPr>
  </w:style>
  <w:style w:type="paragraph" w:styleId="Zoznam">
    <w:name w:val="List"/>
    <w:basedOn w:val="Zkladntext"/>
    <w:rsid w:val="00A4659B"/>
    <w:rPr>
      <w:rFonts w:cs="Mangal"/>
    </w:rPr>
  </w:style>
  <w:style w:type="paragraph" w:styleId="Popis">
    <w:name w:val="caption"/>
    <w:basedOn w:val="Normlny"/>
    <w:qFormat/>
    <w:rsid w:val="00A465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A4659B"/>
    <w:pPr>
      <w:suppressLineNumbers/>
    </w:pPr>
    <w:rPr>
      <w:rFonts w:cs="Mangal"/>
    </w:rPr>
  </w:style>
  <w:style w:type="paragraph" w:styleId="Hlavika">
    <w:name w:val="header"/>
    <w:basedOn w:val="Normlny"/>
    <w:rsid w:val="00A4659B"/>
    <w:pPr>
      <w:tabs>
        <w:tab w:val="center" w:pos="4680"/>
        <w:tab w:val="right" w:pos="9360"/>
      </w:tabs>
    </w:pPr>
  </w:style>
  <w:style w:type="paragraph" w:styleId="Pta">
    <w:name w:val="footer"/>
    <w:basedOn w:val="Normlny"/>
    <w:rsid w:val="00A4659B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504FA2"/>
    <w:rPr>
      <w:color w:val="000080"/>
      <w:u w:val="single"/>
    </w:rPr>
  </w:style>
  <w:style w:type="paragraph" w:styleId="Textbubliny">
    <w:name w:val="Balloon Text"/>
    <w:basedOn w:val="Normlny"/>
    <w:link w:val="TextbublinyChar"/>
    <w:rsid w:val="001850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8504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1k@mckv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llikova\My%20Documents\Downloads\MC%20(4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 (4).dot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Mesto Košice</vt:lpstr>
    </vt:vector>
  </TitlesOfParts>
  <Company>MU MC KOSICE-SIDL.KVP</Company>
  <LinksUpToDate>false</LinksUpToDate>
  <CharactersWithSpaces>561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http://www.mckvp.sk/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Košice</dc:title>
  <dc:creator>Dell GX620-01</dc:creator>
  <cp:lastModifiedBy>Martina</cp:lastModifiedBy>
  <cp:revision>2</cp:revision>
  <cp:lastPrinted>2018-08-30T14:09:00Z</cp:lastPrinted>
  <dcterms:created xsi:type="dcterms:W3CDTF">2018-08-30T14:12:00Z</dcterms:created>
  <dcterms:modified xsi:type="dcterms:W3CDTF">2018-08-30T14:12:00Z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